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企业承诺书</w:t>
      </w:r>
    </w:p>
    <w:bookmarkEnd w:id="0"/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我公司所提供的信息均真实有效，如提供虚假信息，将承担一切法律责任。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企业主要负责人签字：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所在企业公章：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年   月   日</w:t>
      </w:r>
    </w:p>
    <w:p>
      <w:pPr>
        <w:widowControl/>
        <w:jc w:val="left"/>
        <w:rPr>
          <w:rFonts w:ascii="黑体" w:hAnsi="黑体" w:eastAsia="黑体"/>
          <w:sz w:val="44"/>
          <w:szCs w:val="44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45BAF"/>
    <w:rsid w:val="1A9E3B78"/>
    <w:rsid w:val="50D45B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2019-08-01T10:06:00Z</dcterms:created>
  <dc:creator>Administrator</dc:creator>
  <cp:lastModifiedBy>mars</cp:lastModifiedBy>
  <dcterms:modified xsi:type="dcterms:W3CDTF">2019-08-02T09:08:33Z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